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42" w:rsidRPr="00035C42" w:rsidRDefault="00035C42" w:rsidP="00035C42">
      <w:pPr>
        <w:pStyle w:val="Kop1"/>
        <w:rPr>
          <w:color w:val="FF5050"/>
        </w:rPr>
      </w:pPr>
      <w:r w:rsidRPr="00035C42">
        <w:rPr>
          <w:color w:val="FF5050"/>
        </w:rPr>
        <w:t xml:space="preserve">Kaplijst </w:t>
      </w:r>
      <w:r>
        <w:rPr>
          <w:color w:val="FF5050"/>
        </w:rPr>
        <w:t>Small Hall</w:t>
      </w:r>
      <w:bookmarkStart w:id="0" w:name="_GoBack"/>
      <w:bookmarkEnd w:id="0"/>
      <w:r w:rsidRPr="00035C42">
        <w:rPr>
          <w:color w:val="FF5050"/>
        </w:rPr>
        <w:t xml:space="preserve"> Oosterpoort Groningen 2018</w:t>
      </w:r>
    </w:p>
    <w:p w:rsid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Achterkant </w:t>
      </w:r>
      <w:proofErr w:type="spellStart"/>
      <w:r>
        <w:rPr>
          <w:rFonts w:ascii="Helvetica" w:hAnsi="Helvetica" w:cs="Helvetica"/>
          <w:sz w:val="24"/>
          <w:szCs w:val="24"/>
        </w:rPr>
        <w:t>manteau</w:t>
      </w:r>
      <w:proofErr w:type="spellEnd"/>
      <w:r>
        <w:rPr>
          <w:rFonts w:ascii="Helvetica" w:hAnsi="Helvetica" w:cs="Helvetica"/>
          <w:sz w:val="24"/>
          <w:szCs w:val="24"/>
        </w:rPr>
        <w:t xml:space="preserve"> = </w:t>
      </w:r>
      <w:proofErr w:type="spellStart"/>
      <w:r>
        <w:rPr>
          <w:rFonts w:ascii="Helvetica" w:hAnsi="Helvetica" w:cs="Helvetica"/>
          <w:sz w:val="24"/>
          <w:szCs w:val="24"/>
        </w:rPr>
        <w:t>nul-lijn</w:t>
      </w:r>
      <w:proofErr w:type="spellEnd"/>
    </w:p>
    <w:p w:rsidR="00035C42" w:rsidRDefault="00035C42" w:rsidP="00035C42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Afstand </w:t>
      </w:r>
      <w:proofErr w:type="spellStart"/>
      <w:r>
        <w:rPr>
          <w:rFonts w:ascii="Helvetica" w:hAnsi="Helvetica" w:cs="Helvetica"/>
          <w:sz w:val="24"/>
          <w:szCs w:val="24"/>
        </w:rPr>
        <w:t>nul-lijn</w:t>
      </w:r>
      <w:proofErr w:type="spellEnd"/>
      <w:r>
        <w:rPr>
          <w:rFonts w:ascii="Helvetica" w:hAnsi="Helvetica" w:cs="Helvetica"/>
          <w:sz w:val="24"/>
          <w:szCs w:val="24"/>
        </w:rPr>
        <w:t xml:space="preserve"> tot rand voortoneel = 246 cm</w:t>
      </w:r>
    </w:p>
    <w:p w:rsidR="00035C42" w:rsidRDefault="00035C42" w:rsidP="00035C42">
      <w:pPr>
        <w:rPr>
          <w:rFonts w:ascii="Helvetica" w:hAnsi="Helvetica" w:cs="Helvetica"/>
          <w:sz w:val="24"/>
          <w:szCs w:val="24"/>
        </w:rPr>
      </w:pPr>
      <w:r>
        <w:rPr>
          <w:noProof/>
        </w:rPr>
        <w:drawing>
          <wp:inline distT="0" distB="0" distL="0" distR="0" wp14:anchorId="64E1F1CC" wp14:editId="62D62E0E">
            <wp:extent cx="4318849" cy="5572125"/>
            <wp:effectExtent l="0" t="0" r="571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9239" cy="558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Max Trekbelasting verdeelde last 250 KG</w:t>
      </w:r>
    </w:p>
    <w:p w:rsid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Max. puntbelasting onder staaldraden 170 KG</w:t>
      </w:r>
    </w:p>
    <w:p w:rsid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Max belasting tussen 2 staaldraden 70 KG</w:t>
      </w:r>
    </w:p>
    <w:p w:rsidR="00035C42" w:rsidRPr="00035C42" w:rsidRDefault="00035C42" w:rsidP="00035C4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Afst</w:t>
      </w:r>
      <w:r>
        <w:rPr>
          <w:rFonts w:ascii="Helvetica" w:hAnsi="Helvetica" w:cs="Helvetica"/>
          <w:sz w:val="24"/>
          <w:szCs w:val="24"/>
        </w:rPr>
        <w:t xml:space="preserve">and tussen 2 staaldraden 300 CM / </w:t>
      </w:r>
      <w:r>
        <w:rPr>
          <w:rFonts w:ascii="Helvetica" w:hAnsi="Helvetica" w:cs="Helvetica"/>
          <w:sz w:val="24"/>
          <w:szCs w:val="24"/>
        </w:rPr>
        <w:t>Lengte van een trek 1900 CM</w:t>
      </w:r>
    </w:p>
    <w:sectPr w:rsidR="00035C42" w:rsidRPr="00035C42" w:rsidSect="00E5664B">
      <w:headerReference w:type="default" r:id="rId8"/>
      <w:pgSz w:w="11906" w:h="16838"/>
      <w:pgMar w:top="1418" w:right="1418" w:bottom="368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1C1" w:rsidRDefault="000E21C1" w:rsidP="000E21C1">
      <w:pPr>
        <w:spacing w:after="0" w:line="240" w:lineRule="auto"/>
      </w:pPr>
      <w:r>
        <w:separator/>
      </w:r>
    </w:p>
  </w:endnote>
  <w:end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1C1" w:rsidRDefault="000E21C1" w:rsidP="000E21C1">
      <w:pPr>
        <w:spacing w:after="0" w:line="240" w:lineRule="auto"/>
      </w:pPr>
      <w:r>
        <w:separator/>
      </w:r>
    </w:p>
  </w:footnote>
  <w:footnote w:type="continuationSeparator" w:id="0">
    <w:p w:rsidR="000E21C1" w:rsidRDefault="000E21C1" w:rsidP="000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1C1" w:rsidRDefault="000E21C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-435933</wp:posOffset>
          </wp:positionV>
          <wp:extent cx="7547212" cy="1067524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212" cy="10675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C1"/>
    <w:rsid w:val="00035C42"/>
    <w:rsid w:val="0006251F"/>
    <w:rsid w:val="000E21C1"/>
    <w:rsid w:val="001F0BEB"/>
    <w:rsid w:val="00203F40"/>
    <w:rsid w:val="00243131"/>
    <w:rsid w:val="003B0B81"/>
    <w:rsid w:val="0050731D"/>
    <w:rsid w:val="007871BB"/>
    <w:rsid w:val="007D1453"/>
    <w:rsid w:val="008B7EE0"/>
    <w:rsid w:val="00BB1FA9"/>
    <w:rsid w:val="00D40237"/>
    <w:rsid w:val="00E5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3A03D3"/>
  <w15:chartTrackingRefBased/>
  <w15:docId w15:val="{BA8FA6C0-4343-450E-B0BF-AE67CE07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35C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21C1"/>
  </w:style>
  <w:style w:type="paragraph" w:styleId="Voettekst">
    <w:name w:val="footer"/>
    <w:basedOn w:val="Standaard"/>
    <w:link w:val="VoettekstChar"/>
    <w:uiPriority w:val="99"/>
    <w:unhideWhenUsed/>
    <w:rsid w:val="000E2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21C1"/>
  </w:style>
  <w:style w:type="character" w:styleId="Tekstvantijdelijkeaanduiding">
    <w:name w:val="Placeholder Text"/>
    <w:basedOn w:val="Standaardalinea-lettertype"/>
    <w:uiPriority w:val="99"/>
    <w:semiHidden/>
    <w:rsid w:val="0006251F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035C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5AE4C-C89E-45AB-9000-9DC5F61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Kaplijst small hall 2018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Meijering</dc:creator>
  <cp:keywords/>
  <dc:description/>
  <cp:lastModifiedBy>Eleanor Snijder</cp:lastModifiedBy>
  <cp:revision>2</cp:revision>
  <dcterms:created xsi:type="dcterms:W3CDTF">2019-03-04T10:20:00Z</dcterms:created>
  <dcterms:modified xsi:type="dcterms:W3CDTF">2019-03-04T10:20:00Z</dcterms:modified>
</cp:coreProperties>
</file>